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92E0" w14:textId="17A8344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2DEAC691" w14:textId="77777777" w:rsidR="00A617D0" w:rsidRDefault="00A617D0" w:rsidP="0038312E">
      <w:pPr>
        <w:jc w:val="center"/>
      </w:pPr>
    </w:p>
    <w:p w14:paraId="4BCAA84C" w14:textId="100A8715" w:rsidR="00340072" w:rsidRDefault="00340072" w:rsidP="00202E64">
      <w:pPr>
        <w:jc w:val="center"/>
      </w:pPr>
    </w:p>
    <w:p w14:paraId="64A09417" w14:textId="77B1DE6C" w:rsidR="00202E64" w:rsidRDefault="00202E64" w:rsidP="00202E64">
      <w:pPr>
        <w:jc w:val="both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r>
        <w:t xml:space="preserve">certifie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Default="00712E04" w:rsidP="00202E64">
            <w:pPr>
              <w:jc w:val="both"/>
            </w:pPr>
            <w:r>
              <w:t>2021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6AF0D743" w14:textId="347F0F24" w:rsidR="00764020" w:rsidRDefault="00764020" w:rsidP="00764020">
      <w:pPr>
        <w:jc w:val="right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65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E795" w14:textId="77777777" w:rsidR="00EE250E" w:rsidRDefault="00EE250E" w:rsidP="00202E64">
      <w:r>
        <w:separator/>
      </w:r>
    </w:p>
  </w:endnote>
  <w:endnote w:type="continuationSeparator" w:id="0">
    <w:p w14:paraId="7FA3E887" w14:textId="77777777" w:rsidR="00EE250E" w:rsidRDefault="00EE250E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EE250E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EE250E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6D365" w14:textId="77777777" w:rsidR="00EE250E" w:rsidRDefault="00EE250E" w:rsidP="00202E64">
      <w:r>
        <w:separator/>
      </w:r>
    </w:p>
  </w:footnote>
  <w:footnote w:type="continuationSeparator" w:id="0">
    <w:p w14:paraId="2215EDB4" w14:textId="77777777" w:rsidR="00EE250E" w:rsidRDefault="00EE250E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B0DB" w14:textId="7A7ABE99" w:rsidR="009F08E1" w:rsidRDefault="00EE250E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F636" w14:textId="00B21AF8" w:rsidR="00AD00C8" w:rsidRDefault="00EE250E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0778" w14:textId="2F64E462" w:rsidR="00202E64" w:rsidRDefault="00EE250E">
    <w:pPr>
      <w:pStyle w:val="En-tte"/>
      <w:rPr>
        <w:noProof/>
        <w:lang w:eastAsia="fr-CA"/>
      </w:rPr>
    </w:pPr>
    <w:r>
      <w:rPr>
        <w:noProof/>
      </w:rPr>
      <w:pict w14:anchorId="46366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25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9F08E1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F0A7E"/>
    <w:rsid w:val="00193C5F"/>
    <w:rsid w:val="00195039"/>
    <w:rsid w:val="00196018"/>
    <w:rsid w:val="001E3B2F"/>
    <w:rsid w:val="001E5C38"/>
    <w:rsid w:val="00202E64"/>
    <w:rsid w:val="002D77B8"/>
    <w:rsid w:val="002F7949"/>
    <w:rsid w:val="00327B66"/>
    <w:rsid w:val="00340072"/>
    <w:rsid w:val="003460BE"/>
    <w:rsid w:val="0038312E"/>
    <w:rsid w:val="003E37BF"/>
    <w:rsid w:val="004212A4"/>
    <w:rsid w:val="004A343D"/>
    <w:rsid w:val="004F01C3"/>
    <w:rsid w:val="0052477B"/>
    <w:rsid w:val="00536620"/>
    <w:rsid w:val="005908B0"/>
    <w:rsid w:val="005D7E07"/>
    <w:rsid w:val="006068DA"/>
    <w:rsid w:val="006556C0"/>
    <w:rsid w:val="006923BA"/>
    <w:rsid w:val="006B6108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E58F1"/>
    <w:rsid w:val="008470CC"/>
    <w:rsid w:val="008B31DB"/>
    <w:rsid w:val="0095541A"/>
    <w:rsid w:val="00961311"/>
    <w:rsid w:val="009621C7"/>
    <w:rsid w:val="00965354"/>
    <w:rsid w:val="009C2DC4"/>
    <w:rsid w:val="009F08E1"/>
    <w:rsid w:val="009F1010"/>
    <w:rsid w:val="00A14D00"/>
    <w:rsid w:val="00A23C8A"/>
    <w:rsid w:val="00A57CE5"/>
    <w:rsid w:val="00A617D0"/>
    <w:rsid w:val="00B83BCC"/>
    <w:rsid w:val="00B94FE5"/>
    <w:rsid w:val="00BB65CD"/>
    <w:rsid w:val="00BC45DC"/>
    <w:rsid w:val="00D01E6D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E250E"/>
    <w:rsid w:val="00EF2CAB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  <w15:docId w15:val="{2399ACFD-24B2-437C-956C-9FA713A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77656F4447448A71726D9E1F50BCD" ma:contentTypeVersion="13" ma:contentTypeDescription="Crée un document." ma:contentTypeScope="" ma:versionID="7548bcd67d14f87e00f215bd8bc29330">
  <xsd:schema xmlns:xsd="http://www.w3.org/2001/XMLSchema" xmlns:xs="http://www.w3.org/2001/XMLSchema" xmlns:p="http://schemas.microsoft.com/office/2006/metadata/properties" xmlns:ns3="3c0a4542-8723-4297-a37c-01f9ca3287f3" xmlns:ns4="dcd18a89-6f93-48cc-b598-906c8b77042a" targetNamespace="http://schemas.microsoft.com/office/2006/metadata/properties" ma:root="true" ma:fieldsID="06b2c75764a4f562d01edb5d885bca50" ns3:_="" ns4:_="">
    <xsd:import namespace="3c0a4542-8723-4297-a37c-01f9ca3287f3"/>
    <xsd:import namespace="dcd18a89-6f93-48cc-b598-906c8b770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4542-8723-4297-a37c-01f9ca32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8a89-6f93-48cc-b598-906c8b77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BB2B3-F31B-4338-ACFD-A29C8A81E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13BA2-CBB0-4A0D-B75B-FD37A35D0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C4F6D-02D6-43C6-AC13-DD13F21B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a4542-8723-4297-a37c-01f9ca3287f3"/>
    <ds:schemaRef ds:uri="dcd18a89-6f93-48cc-b598-906c8b77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DF24B030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Darveau-Breton, Gabrielle</cp:lastModifiedBy>
  <cp:revision>2</cp:revision>
  <dcterms:created xsi:type="dcterms:W3CDTF">2021-01-08T14:27:00Z</dcterms:created>
  <dcterms:modified xsi:type="dcterms:W3CDTF">2021-01-08T14:27:00Z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0x01010021C77656F4447448A71726D9E1F50BCD</vt:lpwstr>
  </property>
  <property fmtid="{D5CDD505-2E9C-101B-9397-08002B2CF9AE}" pid="3" name="JEWJCDocID">
    <vt:lpwstr>846df067-7a85-405d-aa04-2aa03701f4a7</vt:lpwstr>
  </property>
</Properties>
</file>